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E" w:rsidRDefault="00367F6E" w:rsidP="002241CD">
      <w:pPr>
        <w:rPr>
          <w:b/>
          <w:sz w:val="28"/>
          <w:szCs w:val="28"/>
        </w:rPr>
      </w:pPr>
    </w:p>
    <w:p w:rsidR="0074004A" w:rsidRPr="00745E26" w:rsidRDefault="0074004A" w:rsidP="007400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5E26">
        <w:rPr>
          <w:b/>
          <w:sz w:val="28"/>
          <w:szCs w:val="28"/>
        </w:rPr>
        <w:t>STAFF DAY OFF REQUEST FORM</w:t>
      </w:r>
    </w:p>
    <w:p w:rsidR="0074004A" w:rsidRPr="00745E26" w:rsidRDefault="0074004A" w:rsidP="0074004A">
      <w:pPr>
        <w:jc w:val="center"/>
        <w:rPr>
          <w:b/>
          <w:sz w:val="28"/>
          <w:szCs w:val="28"/>
        </w:rPr>
      </w:pPr>
    </w:p>
    <w:p w:rsidR="0074004A" w:rsidRPr="00745E26" w:rsidRDefault="0074004A" w:rsidP="0074004A">
      <w:pPr>
        <w:jc w:val="center"/>
        <w:rPr>
          <w:b/>
          <w:sz w:val="28"/>
          <w:szCs w:val="28"/>
        </w:rPr>
      </w:pPr>
      <w:r w:rsidRPr="00745E26">
        <w:rPr>
          <w:b/>
          <w:sz w:val="28"/>
          <w:szCs w:val="28"/>
        </w:rPr>
        <w:t>THIS FORM SHOULD BE COMPLETED AND TURNED IN TWO WEEKS</w:t>
      </w:r>
    </w:p>
    <w:p w:rsidR="0074004A" w:rsidRDefault="0074004A" w:rsidP="0074004A">
      <w:pPr>
        <w:jc w:val="center"/>
        <w:rPr>
          <w:sz w:val="28"/>
          <w:szCs w:val="28"/>
        </w:rPr>
      </w:pPr>
      <w:r w:rsidRPr="00745E26">
        <w:rPr>
          <w:b/>
          <w:sz w:val="28"/>
          <w:szCs w:val="28"/>
        </w:rPr>
        <w:t>PRIOR TO REQUESTED DAY OFF TO BE CONSIDERED BY MANAGER.</w:t>
      </w:r>
    </w:p>
    <w:p w:rsidR="0074004A" w:rsidRDefault="0074004A" w:rsidP="0074004A">
      <w:pPr>
        <w:spacing w:line="36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19"/>
        <w:gridCol w:w="4176"/>
        <w:gridCol w:w="236"/>
        <w:gridCol w:w="1122"/>
        <w:gridCol w:w="2923"/>
      </w:tblGrid>
      <w:tr w:rsidR="0074004A"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9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</w:tr>
    </w:tbl>
    <w:p w:rsidR="0074004A" w:rsidRDefault="0074004A" w:rsidP="0074004A">
      <w:pPr>
        <w:spacing w:line="360" w:lineRule="auto"/>
        <w:rPr>
          <w:sz w:val="28"/>
          <w:szCs w:val="28"/>
        </w:rPr>
      </w:pPr>
    </w:p>
    <w:p w:rsidR="0074004A" w:rsidRDefault="0074004A" w:rsidP="0074004A">
      <w:pPr>
        <w:rPr>
          <w:sz w:val="28"/>
          <w:szCs w:val="28"/>
        </w:rPr>
      </w:pPr>
      <w:r>
        <w:rPr>
          <w:sz w:val="28"/>
          <w:szCs w:val="28"/>
        </w:rPr>
        <w:t>DATE (s) REQUESTED OFF:</w:t>
      </w:r>
    </w:p>
    <w:p w:rsidR="0074004A" w:rsidRDefault="0074004A" w:rsidP="0074004A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919"/>
        <w:gridCol w:w="236"/>
        <w:gridCol w:w="1073"/>
        <w:gridCol w:w="2244"/>
        <w:gridCol w:w="935"/>
        <w:gridCol w:w="1801"/>
      </w:tblGrid>
      <w:tr w:rsidR="0074004A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MONTH:</w:t>
            </w:r>
          </w:p>
        </w:tc>
        <w:tc>
          <w:tcPr>
            <w:tcW w:w="19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DAY: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</w:tr>
      <w:tr w:rsidR="0074004A"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  <w:p w:rsidR="0074004A" w:rsidRDefault="0074004A" w:rsidP="0074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>
            <w:pPr>
              <w:rPr>
                <w:sz w:val="28"/>
                <w:szCs w:val="28"/>
              </w:rPr>
            </w:pPr>
          </w:p>
        </w:tc>
      </w:tr>
    </w:tbl>
    <w:p w:rsidR="0074004A" w:rsidRDefault="0074004A" w:rsidP="0074004A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09"/>
        <w:gridCol w:w="5167"/>
      </w:tblGrid>
      <w:tr w:rsidR="0074004A">
        <w:tc>
          <w:tcPr>
            <w:tcW w:w="4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DATE YOU WILL RETURN TO WORK:</w:t>
            </w:r>
          </w:p>
        </w:tc>
        <w:tc>
          <w:tcPr>
            <w:tcW w:w="51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</w:tr>
    </w:tbl>
    <w:p w:rsidR="0074004A" w:rsidRDefault="0074004A" w:rsidP="0074004A">
      <w:pPr>
        <w:spacing w:line="360" w:lineRule="auto"/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576"/>
      </w:tblGrid>
      <w:tr w:rsidR="0074004A">
        <w:tc>
          <w:tcPr>
            <w:tcW w:w="9576" w:type="dxa"/>
          </w:tcPr>
          <w:p w:rsidR="0074004A" w:rsidRDefault="0074004A" w:rsidP="0074004A">
            <w:r>
              <w:t>REASON FOR REQUEST:</w:t>
            </w:r>
          </w:p>
          <w:p w:rsidR="0074004A" w:rsidRDefault="0074004A" w:rsidP="0074004A"/>
        </w:tc>
      </w:tr>
      <w:tr w:rsidR="0074004A" w:rsidTr="0091482B">
        <w:trPr>
          <w:trHeight w:val="432"/>
        </w:trPr>
        <w:tc>
          <w:tcPr>
            <w:tcW w:w="9576" w:type="dxa"/>
          </w:tcPr>
          <w:p w:rsidR="0074004A" w:rsidRDefault="0074004A" w:rsidP="0074004A"/>
        </w:tc>
      </w:tr>
      <w:tr w:rsidR="0074004A" w:rsidTr="0091482B">
        <w:trPr>
          <w:trHeight w:val="432"/>
        </w:trPr>
        <w:tc>
          <w:tcPr>
            <w:tcW w:w="9576" w:type="dxa"/>
          </w:tcPr>
          <w:p w:rsidR="0074004A" w:rsidRDefault="0074004A" w:rsidP="0074004A"/>
        </w:tc>
      </w:tr>
    </w:tbl>
    <w:p w:rsidR="0074004A" w:rsidRDefault="0074004A" w:rsidP="0074004A">
      <w:pPr>
        <w:spacing w:line="360" w:lineRule="aut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6"/>
        <w:gridCol w:w="2756"/>
        <w:gridCol w:w="236"/>
        <w:gridCol w:w="935"/>
        <w:gridCol w:w="2923"/>
      </w:tblGrid>
      <w:tr w:rsidR="0074004A">
        <w:tc>
          <w:tcPr>
            <w:tcW w:w="2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REQUEST GIVEN TO:</w:t>
            </w:r>
          </w:p>
        </w:tc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DATE:</w:t>
            </w:r>
          </w:p>
        </w:tc>
        <w:tc>
          <w:tcPr>
            <w:tcW w:w="29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</w:tr>
    </w:tbl>
    <w:p w:rsidR="00C00EEF" w:rsidRDefault="00C00EEF" w:rsidP="0074004A">
      <w:pPr>
        <w:pBdr>
          <w:bottom w:val="dotted" w:sz="24" w:space="1" w:color="auto"/>
        </w:pBdr>
        <w:spacing w:line="120" w:lineRule="auto"/>
      </w:pPr>
    </w:p>
    <w:p w:rsidR="009F6862" w:rsidRDefault="009F6862" w:rsidP="0074004A">
      <w:pPr>
        <w:pBdr>
          <w:bottom w:val="dotted" w:sz="24" w:space="1" w:color="auto"/>
        </w:pBdr>
        <w:spacing w:line="120" w:lineRule="auto"/>
      </w:pPr>
    </w:p>
    <w:p w:rsidR="00C00EEF" w:rsidRDefault="00C00EEF" w:rsidP="0074004A">
      <w:pPr>
        <w:spacing w:line="120" w:lineRule="auto"/>
      </w:pPr>
    </w:p>
    <w:p w:rsidR="009F6862" w:rsidRDefault="009F6862" w:rsidP="0074004A">
      <w:pPr>
        <w:spacing w:line="120" w:lineRule="auto"/>
      </w:pPr>
    </w:p>
    <w:p w:rsidR="0074004A" w:rsidRDefault="0074004A" w:rsidP="0074004A">
      <w:r>
        <w:t>OFFICE USE ONLY</w:t>
      </w:r>
    </w:p>
    <w:p w:rsidR="0074004A" w:rsidRDefault="0074004A" w:rsidP="0074004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83"/>
        <w:gridCol w:w="2108"/>
        <w:gridCol w:w="1197"/>
        <w:gridCol w:w="2394"/>
        <w:gridCol w:w="2394"/>
      </w:tblGrid>
      <w:tr w:rsidR="0074004A"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APPROVED</w:t>
            </w:r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2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NOT APPROVED</w:t>
            </w:r>
          </w:p>
        </w:tc>
        <w:tc>
          <w:tcPr>
            <w:tcW w:w="23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</w:tr>
    </w:tbl>
    <w:p w:rsidR="0074004A" w:rsidRDefault="0074004A" w:rsidP="0074004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48"/>
        <w:gridCol w:w="2244"/>
        <w:gridCol w:w="298"/>
        <w:gridCol w:w="1062"/>
        <w:gridCol w:w="2124"/>
      </w:tblGrid>
      <w:tr w:rsidR="0074004A">
        <w:tc>
          <w:tcPr>
            <w:tcW w:w="38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APPROVED/DISAPPROVED BY:</w:t>
            </w:r>
          </w:p>
        </w:tc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/>
        </w:tc>
        <w:tc>
          <w:tcPr>
            <w:tcW w:w="1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04A" w:rsidRDefault="0074004A" w:rsidP="0074004A">
            <w:r>
              <w:t>DATE:</w:t>
            </w:r>
          </w:p>
        </w:tc>
        <w:tc>
          <w:tcPr>
            <w:tcW w:w="21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4004A" w:rsidRDefault="0074004A" w:rsidP="0074004A"/>
        </w:tc>
      </w:tr>
    </w:tbl>
    <w:p w:rsidR="0074004A" w:rsidRDefault="0074004A" w:rsidP="0074004A"/>
    <w:p w:rsidR="0074004A" w:rsidRDefault="0074004A" w:rsidP="0074004A">
      <w:pPr>
        <w:spacing w:line="480" w:lineRule="auto"/>
      </w:pPr>
      <w:r>
        <w:t xml:space="preserve">COMMENTS:  </w:t>
      </w: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9576"/>
      </w:tblGrid>
      <w:tr w:rsidR="0074004A" w:rsidTr="00C547BE">
        <w:trPr>
          <w:trHeight w:val="432"/>
        </w:trPr>
        <w:tc>
          <w:tcPr>
            <w:tcW w:w="9576" w:type="dxa"/>
          </w:tcPr>
          <w:p w:rsidR="0074004A" w:rsidRDefault="0074004A" w:rsidP="007156BE"/>
        </w:tc>
      </w:tr>
      <w:tr w:rsidR="0074004A" w:rsidTr="00C547BE">
        <w:trPr>
          <w:trHeight w:val="432"/>
        </w:trPr>
        <w:tc>
          <w:tcPr>
            <w:tcW w:w="9576" w:type="dxa"/>
          </w:tcPr>
          <w:p w:rsidR="0074004A" w:rsidRDefault="0074004A" w:rsidP="007156BE"/>
        </w:tc>
      </w:tr>
    </w:tbl>
    <w:p w:rsidR="0074004A" w:rsidRDefault="0074004A" w:rsidP="0074004A"/>
    <w:p w:rsidR="009153CF" w:rsidRDefault="009153CF" w:rsidP="002E6573">
      <w:pPr>
        <w:jc w:val="right"/>
      </w:pPr>
    </w:p>
    <w:sectPr w:rsidR="009153CF" w:rsidSect="0091482B">
      <w:headerReference w:type="default" r:id="rId8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A9" w:rsidRDefault="000465A9" w:rsidP="003A0B58">
      <w:r>
        <w:separator/>
      </w:r>
    </w:p>
  </w:endnote>
  <w:endnote w:type="continuationSeparator" w:id="0">
    <w:p w:rsidR="000465A9" w:rsidRDefault="000465A9" w:rsidP="003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A9" w:rsidRDefault="000465A9" w:rsidP="003A0B58">
      <w:r>
        <w:separator/>
      </w:r>
    </w:p>
  </w:footnote>
  <w:footnote w:type="continuationSeparator" w:id="0">
    <w:p w:rsidR="000465A9" w:rsidRDefault="000465A9" w:rsidP="003A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11" w:rsidRPr="00174511" w:rsidRDefault="00174511" w:rsidP="00174511">
    <w:pPr>
      <w:tabs>
        <w:tab w:val="center" w:pos="4680"/>
        <w:tab w:val="right" w:pos="9360"/>
      </w:tabs>
      <w:rPr>
        <w:rFonts w:ascii="Arial" w:hAnsi="Arial"/>
      </w:rPr>
    </w:pPr>
    <w:r w:rsidRPr="00174511">
      <w:rPr>
        <w:rFonts w:ascii="Arial" w:hAnsi="Arial"/>
        <w:highlight w:val="yellow"/>
      </w:rPr>
      <w:t>(Insert logo/ header as desired)</w:t>
    </w:r>
  </w:p>
  <w:p w:rsidR="00174511" w:rsidRDefault="00174511">
    <w:pPr>
      <w:pStyle w:val="Header"/>
    </w:pPr>
  </w:p>
  <w:p w:rsidR="00174511" w:rsidRDefault="00174511">
    <w:pPr>
      <w:pStyle w:val="Header"/>
    </w:pPr>
  </w:p>
  <w:p w:rsidR="00174511" w:rsidRDefault="00174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F0"/>
    <w:rsid w:val="000465A9"/>
    <w:rsid w:val="0015798E"/>
    <w:rsid w:val="001629D6"/>
    <w:rsid w:val="00174511"/>
    <w:rsid w:val="00205092"/>
    <w:rsid w:val="002241CD"/>
    <w:rsid w:val="00241F71"/>
    <w:rsid w:val="002A360C"/>
    <w:rsid w:val="002E6573"/>
    <w:rsid w:val="00367F6E"/>
    <w:rsid w:val="003A0B58"/>
    <w:rsid w:val="003B42E5"/>
    <w:rsid w:val="003E16EF"/>
    <w:rsid w:val="00432CF0"/>
    <w:rsid w:val="00661425"/>
    <w:rsid w:val="006656E3"/>
    <w:rsid w:val="007156BE"/>
    <w:rsid w:val="0074004A"/>
    <w:rsid w:val="00846654"/>
    <w:rsid w:val="008D7B77"/>
    <w:rsid w:val="0091482B"/>
    <w:rsid w:val="009153CF"/>
    <w:rsid w:val="00955AF3"/>
    <w:rsid w:val="009F6862"/>
    <w:rsid w:val="00A0657F"/>
    <w:rsid w:val="00A740E8"/>
    <w:rsid w:val="00BE0230"/>
    <w:rsid w:val="00C00EEF"/>
    <w:rsid w:val="00C547BE"/>
    <w:rsid w:val="00E93B60"/>
    <w:rsid w:val="00ED494D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TP10194724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A1F4C6-DAF2-4E15-B0B0-EEF75521D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TP101947243_template</Template>
  <TotalTime>61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Noble</dc:creator>
  <cp:lastModifiedBy>Denise Noble</cp:lastModifiedBy>
  <cp:revision>4</cp:revision>
  <cp:lastPrinted>2014-04-11T15:59:00Z</cp:lastPrinted>
  <dcterms:created xsi:type="dcterms:W3CDTF">2013-02-17T21:55:00Z</dcterms:created>
  <dcterms:modified xsi:type="dcterms:W3CDTF">2015-04-07T21:50:00Z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TC019472449991</vt:lpwstr>
  </property>
</Properties>
</file>